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C" w:rsidRPr="00AB5C40" w:rsidRDefault="0091620F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  <w:r w:rsidR="001D6713">
        <w:t xml:space="preserve"> 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 w:rsidRPr="00463DF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Pr="00463DF7" w:rsidRDefault="00F217EC">
            <w:pPr>
              <w:spacing w:before="240"/>
              <w:ind w:right="-6878"/>
              <w:rPr>
                <w:rFonts w:asciiTheme="minorHAnsi" w:hAnsiTheme="minorHAnsi"/>
                <w:sz w:val="20"/>
              </w:rPr>
            </w:pPr>
            <w:r w:rsidRPr="00463DF7">
              <w:rPr>
                <w:rFonts w:asciiTheme="minorHAnsi" w:hAnsiTheme="minorHAnsi"/>
                <w:sz w:val="20"/>
              </w:rPr>
              <w:t>ΠΡΟΣ</w:t>
            </w:r>
            <w:r w:rsidRPr="00463DF7">
              <w:rPr>
                <w:rFonts w:asciiTheme="minorHAnsi" w:hAnsiTheme="minorHAnsi"/>
                <w:sz w:val="20"/>
                <w:vertAlign w:val="superscript"/>
              </w:rPr>
              <w:t>(1)</w:t>
            </w:r>
            <w:r w:rsidRPr="00463DF7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Pr="00463DF7" w:rsidRDefault="00B83AA1">
            <w:pPr>
              <w:spacing w:before="120"/>
              <w:ind w:right="-6878"/>
              <w:rPr>
                <w:rFonts w:asciiTheme="minorHAnsi" w:hAnsiTheme="minorHAnsi"/>
                <w:b/>
              </w:rPr>
            </w:pPr>
            <w:r w:rsidRPr="00463DF7">
              <w:rPr>
                <w:rFonts w:asciiTheme="minorHAnsi" w:hAnsiTheme="minorHAnsi"/>
                <w:b/>
              </w:rPr>
              <w:t>(ονομασία σχολικής μονάδας)</w:t>
            </w:r>
          </w:p>
        </w:tc>
      </w:tr>
      <w:tr w:rsidR="00F217EC" w:rsidRPr="00463DF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Pr="00463DF7" w:rsidRDefault="00F217EC">
            <w:pPr>
              <w:spacing w:before="240"/>
              <w:ind w:right="-6878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 xml:space="preserve">Ο – </w:t>
            </w:r>
            <w:r w:rsidRPr="00463DF7">
              <w:rPr>
                <w:rFonts w:asciiTheme="minorHAnsi" w:hAnsiTheme="minorHAnsi"/>
                <w:strike/>
                <w:sz w:val="16"/>
              </w:rPr>
              <w:t>Η</w:t>
            </w:r>
            <w:r w:rsidRPr="00463DF7">
              <w:rPr>
                <w:rFonts w:asciiTheme="minorHAnsi" w:hAnsiTheme="minorHAnsi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Pr="00463DF7" w:rsidRDefault="00F217EC">
            <w:pPr>
              <w:spacing w:before="240"/>
              <w:ind w:right="-6878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</w:tr>
      <w:tr w:rsidR="00F217EC" w:rsidRPr="00463DF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</w:tr>
      <w:tr w:rsidR="00F217EC" w:rsidRPr="00463DF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</w:tr>
      <w:tr w:rsidR="00F217EC" w:rsidRPr="00463DF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463DF7" w:rsidRDefault="00F217EC">
            <w:pPr>
              <w:spacing w:before="240"/>
              <w:ind w:right="-2332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Ημερομηνία γέννησης</w:t>
            </w:r>
            <w:r w:rsidRPr="00463DF7">
              <w:rPr>
                <w:rFonts w:asciiTheme="minorHAnsi" w:hAnsiTheme="minorHAnsi"/>
                <w:sz w:val="16"/>
                <w:vertAlign w:val="superscript"/>
              </w:rPr>
              <w:t>(2)</w:t>
            </w:r>
            <w:r w:rsidRPr="00463DF7">
              <w:rPr>
                <w:rFonts w:asciiTheme="minorHAnsi" w:hAnsi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</w:tr>
      <w:tr w:rsidR="00F217EC" w:rsidRPr="00463DF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</w:tr>
      <w:tr w:rsidR="00F217EC" w:rsidRPr="00463DF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</w:tr>
      <w:tr w:rsidR="00F217EC" w:rsidRPr="00463DF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Αριθ:</w:t>
            </w:r>
          </w:p>
        </w:tc>
        <w:tc>
          <w:tcPr>
            <w:tcW w:w="540" w:type="dxa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</w:tr>
      <w:tr w:rsidR="00F217EC" w:rsidRPr="00463DF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Pr="00463DF7" w:rsidRDefault="00F217EC">
            <w:pPr>
              <w:spacing w:before="240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Αρ. Τηλεομοιοτύπου (</w:t>
            </w:r>
            <w:r w:rsidRPr="00463DF7">
              <w:rPr>
                <w:rFonts w:asciiTheme="minorHAnsi" w:hAnsiTheme="minorHAnsi"/>
                <w:sz w:val="16"/>
                <w:lang w:val="en-US"/>
              </w:rPr>
              <w:t>Fax</w:t>
            </w:r>
            <w:r w:rsidRPr="00463DF7">
              <w:rPr>
                <w:rFonts w:asciiTheme="minorHAnsi" w:hAnsiTheme="minorHAnsi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Pr="00463DF7" w:rsidRDefault="00F217EC">
            <w:pPr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Δ/νση Ηλεκτρ. Ταχυδρομείου</w:t>
            </w:r>
          </w:p>
          <w:p w:rsidR="00F217EC" w:rsidRPr="00463DF7" w:rsidRDefault="00F217EC">
            <w:pPr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(Ε-</w:t>
            </w:r>
            <w:r w:rsidRPr="00463DF7">
              <w:rPr>
                <w:rFonts w:asciiTheme="minorHAnsi" w:hAnsiTheme="minorHAnsi"/>
                <w:sz w:val="16"/>
                <w:lang w:val="en-US"/>
              </w:rPr>
              <w:t>mail</w:t>
            </w:r>
            <w:r w:rsidRPr="00463DF7">
              <w:rPr>
                <w:rFonts w:asciiTheme="minorHAnsi" w:hAnsi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Pr="00463DF7" w:rsidRDefault="00F217EC">
            <w:pPr>
              <w:spacing w:before="120"/>
              <w:ind w:right="-6878"/>
              <w:rPr>
                <w:rFonts w:asciiTheme="minorHAnsi" w:hAnsiTheme="minorHAnsi"/>
                <w:b/>
                <w:color w:val="000080"/>
              </w:rPr>
            </w:pPr>
          </w:p>
        </w:tc>
      </w:tr>
    </w:tbl>
    <w:p w:rsidR="00F217EC" w:rsidRPr="00463DF7" w:rsidRDefault="00F217EC">
      <w:pPr>
        <w:rPr>
          <w:rFonts w:asciiTheme="minorHAnsi" w:hAnsiTheme="minorHAnsi"/>
          <w:b/>
          <w:sz w:val="28"/>
        </w:rPr>
      </w:pPr>
    </w:p>
    <w:p w:rsidR="00F217EC" w:rsidRPr="00463DF7" w:rsidRDefault="00F217EC">
      <w:pPr>
        <w:rPr>
          <w:rFonts w:asciiTheme="minorHAnsi" w:hAnsiTheme="minorHAnsi"/>
          <w:sz w:val="16"/>
        </w:rPr>
      </w:pPr>
    </w:p>
    <w:p w:rsidR="00F217EC" w:rsidRPr="00463DF7" w:rsidRDefault="00F217EC">
      <w:pPr>
        <w:rPr>
          <w:rFonts w:asciiTheme="minorHAnsi" w:hAnsiTheme="minorHAnsi"/>
        </w:rPr>
        <w:sectPr w:rsidR="00F217EC" w:rsidRPr="00463DF7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217EC" w:rsidRPr="00463DF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Pr="00463DF7" w:rsidRDefault="00F217EC">
            <w:pPr>
              <w:ind w:right="124"/>
              <w:rPr>
                <w:rFonts w:asciiTheme="minorHAnsi" w:hAnsiTheme="minorHAnsi"/>
                <w:sz w:val="18"/>
              </w:rPr>
            </w:pPr>
          </w:p>
          <w:p w:rsidR="00F217EC" w:rsidRPr="00463DF7" w:rsidRDefault="00F217EC">
            <w:pPr>
              <w:ind w:right="124"/>
              <w:rPr>
                <w:rFonts w:asciiTheme="minorHAnsi" w:hAnsiTheme="minorHAnsi"/>
                <w:sz w:val="18"/>
              </w:rPr>
            </w:pPr>
            <w:r w:rsidRPr="00463DF7">
              <w:rPr>
                <w:rFonts w:asciiTheme="minorHAnsi" w:hAnsiTheme="minorHAnsi"/>
                <w:sz w:val="18"/>
              </w:rPr>
              <w:t xml:space="preserve">Με ατομική μου ευθύνη και γνωρίζοντας τις κυρώσεις </w:t>
            </w:r>
            <w:r w:rsidRPr="00463DF7">
              <w:rPr>
                <w:rFonts w:asciiTheme="minorHAnsi" w:hAnsiTheme="minorHAnsi"/>
                <w:sz w:val="18"/>
                <w:vertAlign w:val="superscript"/>
              </w:rPr>
              <w:t>(3)</w:t>
            </w:r>
            <w:r w:rsidRPr="00463DF7">
              <w:rPr>
                <w:rFonts w:asciiTheme="minorHAnsi" w:hAnsi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9B502F" w:rsidRPr="00463DF7" w:rsidRDefault="009B502F">
            <w:pPr>
              <w:ind w:right="124"/>
              <w:rPr>
                <w:rFonts w:asciiTheme="minorHAnsi" w:hAnsiTheme="minorHAnsi"/>
                <w:sz w:val="18"/>
              </w:rPr>
            </w:pPr>
          </w:p>
          <w:p w:rsidR="00E001FE" w:rsidRPr="00463DF7" w:rsidRDefault="00E001FE">
            <w:pPr>
              <w:ind w:right="124"/>
              <w:rPr>
                <w:rFonts w:asciiTheme="minorHAnsi" w:hAnsiTheme="minorHAnsi"/>
                <w:sz w:val="18"/>
              </w:rPr>
            </w:pPr>
          </w:p>
          <w:p w:rsidR="00E001FE" w:rsidRPr="00463DF7" w:rsidRDefault="00E001FE" w:rsidP="000F77DA">
            <w:pPr>
              <w:ind w:right="124"/>
              <w:jc w:val="both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>Επιτρέπω και συναινώ ως γονέας/κηδεμόνας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τ…… μαθητ…… </w:t>
            </w: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>………………………………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>…………………………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>……………………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>………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>που φοιτά στο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>……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τμήμα της 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>……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>τάξης</w:t>
            </w:r>
            <w:r w:rsidR="00591DD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του Σχολείου σας,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>να συ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>μμετ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>άσχει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>στο άθλημα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>…………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………………………………………………… στο πλαίσιο 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της Α’ 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ΠΕΡΙΦΕΡΕΙΑΚΗΣ 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ΜΑΘΗΤΙΑΔΑΣ 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ΚΡΗΤΗΣ 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που </w:t>
            </w:r>
            <w:r w:rsidR="001D6713" w:rsidRPr="00463DF7">
              <w:rPr>
                <w:rFonts w:asciiTheme="minorHAnsi" w:hAnsiTheme="minorHAnsi"/>
                <w:b/>
                <w:color w:val="0D0D0D" w:themeColor="text1" w:themeTint="F2"/>
              </w:rPr>
              <w:t>διο</w:t>
            </w:r>
            <w:r w:rsidR="000F77DA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ργανώνει η Περιφερειακή Διεύθυνση Πρ/θμιας και Δ/θμιας Εκπαίδευσης </w:t>
            </w:r>
            <w:r w:rsidR="00463DF7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Κρήτης, 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>καθώς και στ</w:t>
            </w:r>
            <w:r w:rsidR="00B83AA1" w:rsidRPr="00463DF7">
              <w:rPr>
                <w:rFonts w:asciiTheme="minorHAnsi" w:hAnsiTheme="minorHAnsi"/>
                <w:b/>
                <w:color w:val="0D0D0D" w:themeColor="text1" w:themeTint="F2"/>
              </w:rPr>
              <w:t>η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μετακ</w:t>
            </w:r>
            <w:r w:rsidR="00B83AA1" w:rsidRPr="00463DF7">
              <w:rPr>
                <w:rFonts w:asciiTheme="minorHAnsi" w:hAnsiTheme="minorHAnsi"/>
                <w:b/>
                <w:color w:val="0D0D0D" w:themeColor="text1" w:themeTint="F2"/>
              </w:rPr>
              <w:t>ίνηση</w:t>
            </w:r>
            <w:r w:rsidR="00E60E15"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>που προβλέπ</w:t>
            </w:r>
            <w:r w:rsidR="00B83AA1" w:rsidRPr="00463DF7">
              <w:rPr>
                <w:rFonts w:asciiTheme="minorHAnsi" w:hAnsiTheme="minorHAnsi"/>
                <w:b/>
                <w:color w:val="0D0D0D" w:themeColor="text1" w:themeTint="F2"/>
              </w:rPr>
              <w:t>εται</w:t>
            </w: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 σύμφωνα μ</w:t>
            </w:r>
            <w:r w:rsidR="00B83AA1" w:rsidRPr="00463DF7">
              <w:rPr>
                <w:rFonts w:asciiTheme="minorHAnsi" w:hAnsiTheme="minorHAnsi"/>
                <w:b/>
                <w:color w:val="0D0D0D" w:themeColor="text1" w:themeTint="F2"/>
              </w:rPr>
              <w:t>ε την απόφαση του Συλλόγου Διδασκόντων.</w:t>
            </w:r>
          </w:p>
          <w:p w:rsidR="00D94802" w:rsidRPr="00463DF7" w:rsidRDefault="00D94802" w:rsidP="000F77DA">
            <w:pPr>
              <w:ind w:right="124"/>
              <w:jc w:val="both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463DF7">
              <w:rPr>
                <w:rFonts w:asciiTheme="minorHAnsi" w:hAnsiTheme="minorHAnsi"/>
                <w:b/>
                <w:color w:val="0D0D0D" w:themeColor="text1" w:themeTint="F2"/>
              </w:rPr>
              <w:t xml:space="preserve">Δηλώνω επίσης υπεύθυνα ότι </w:t>
            </w:r>
            <w:r w:rsidR="00591DD7" w:rsidRPr="00463DF7">
              <w:rPr>
                <w:rFonts w:asciiTheme="minorHAnsi" w:hAnsiTheme="minorHAnsi"/>
                <w:b/>
                <w:color w:val="0D0D0D" w:themeColor="text1" w:themeTint="F2"/>
              </w:rPr>
              <w:t>ο/η ανωτέρω μαθητ…… γνωρίζει κολύμβηση.</w:t>
            </w:r>
          </w:p>
          <w:p w:rsidR="00E001FE" w:rsidRPr="00463DF7" w:rsidRDefault="00E001FE">
            <w:pPr>
              <w:ind w:right="124"/>
              <w:rPr>
                <w:rFonts w:asciiTheme="minorHAnsi" w:hAnsiTheme="minorHAnsi"/>
                <w:b/>
                <w:color w:val="000080"/>
              </w:rPr>
            </w:pPr>
          </w:p>
          <w:p w:rsidR="00E001FE" w:rsidRPr="00463DF7" w:rsidRDefault="00E001FE" w:rsidP="00E001FE">
            <w:pPr>
              <w:pStyle w:val="a6"/>
              <w:ind w:left="0" w:right="484"/>
              <w:jc w:val="right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 w:cs="Times New Roman"/>
                <w:b/>
                <w:color w:val="000080"/>
                <w:sz w:val="24"/>
              </w:rPr>
              <w:t xml:space="preserve">                                               </w:t>
            </w:r>
            <w:r w:rsidRPr="00463DF7">
              <w:rPr>
                <w:rFonts w:asciiTheme="minorHAnsi" w:hAnsiTheme="minorHAnsi"/>
                <w:sz w:val="16"/>
              </w:rPr>
              <w:t xml:space="preserve">Ημερομηνία:     </w:t>
            </w:r>
            <w:r w:rsidR="00423132" w:rsidRPr="00463DF7">
              <w:rPr>
                <w:rFonts w:asciiTheme="minorHAnsi" w:hAnsiTheme="minorHAnsi"/>
                <w:b/>
                <w:color w:val="000080"/>
                <w:sz w:val="24"/>
              </w:rPr>
              <w:t>.</w:t>
            </w:r>
            <w:r w:rsidR="00423132">
              <w:rPr>
                <w:rFonts w:asciiTheme="minorHAnsi" w:hAnsiTheme="minorHAnsi"/>
                <w:b/>
                <w:color w:val="000080"/>
                <w:sz w:val="24"/>
              </w:rPr>
              <w:t>.</w:t>
            </w:r>
            <w:r w:rsidR="00423132" w:rsidRPr="00463DF7">
              <w:rPr>
                <w:rFonts w:asciiTheme="minorHAnsi" w:hAnsiTheme="minorHAnsi"/>
                <w:b/>
                <w:color w:val="000080"/>
                <w:sz w:val="24"/>
              </w:rPr>
              <w:t>.</w:t>
            </w:r>
            <w:r w:rsidRPr="00463DF7">
              <w:rPr>
                <w:rFonts w:asciiTheme="minorHAnsi" w:hAnsiTheme="minorHAnsi"/>
                <w:b/>
                <w:color w:val="000080"/>
                <w:sz w:val="24"/>
              </w:rPr>
              <w:t>/.</w:t>
            </w:r>
            <w:r w:rsidR="00423132">
              <w:rPr>
                <w:rFonts w:asciiTheme="minorHAnsi" w:hAnsiTheme="minorHAnsi"/>
                <w:b/>
                <w:color w:val="000080"/>
                <w:sz w:val="24"/>
              </w:rPr>
              <w:t>.</w:t>
            </w:r>
            <w:r w:rsidRPr="00463DF7">
              <w:rPr>
                <w:rFonts w:asciiTheme="minorHAnsi" w:hAnsiTheme="minorHAnsi"/>
                <w:b/>
                <w:color w:val="000080"/>
                <w:sz w:val="24"/>
              </w:rPr>
              <w:t>./20</w:t>
            </w:r>
            <w:r w:rsidR="00423132">
              <w:rPr>
                <w:rFonts w:asciiTheme="minorHAnsi" w:hAnsiTheme="minorHAnsi"/>
                <w:b/>
                <w:color w:val="000080"/>
                <w:sz w:val="24"/>
              </w:rPr>
              <w:t>17</w:t>
            </w:r>
          </w:p>
          <w:p w:rsidR="00E001FE" w:rsidRPr="00463DF7" w:rsidRDefault="00E001FE" w:rsidP="00E001FE">
            <w:pPr>
              <w:pStyle w:val="a6"/>
              <w:ind w:left="0" w:right="484"/>
              <w:jc w:val="right"/>
              <w:rPr>
                <w:rFonts w:asciiTheme="minorHAnsi" w:hAnsiTheme="minorHAnsi"/>
                <w:sz w:val="16"/>
              </w:rPr>
            </w:pPr>
            <w:r w:rsidRPr="00463DF7">
              <w:rPr>
                <w:rFonts w:asciiTheme="minorHAnsi" w:hAnsiTheme="minorHAnsi"/>
                <w:sz w:val="16"/>
              </w:rPr>
              <w:t>Ο – Η Δηλών</w:t>
            </w:r>
          </w:p>
          <w:p w:rsidR="00E001FE" w:rsidRPr="00463DF7" w:rsidRDefault="00E001FE" w:rsidP="00E001FE">
            <w:pPr>
              <w:pStyle w:val="a6"/>
              <w:ind w:left="0"/>
              <w:jc w:val="right"/>
              <w:rPr>
                <w:rFonts w:asciiTheme="minorHAnsi" w:hAnsiTheme="minorHAnsi"/>
                <w:sz w:val="16"/>
              </w:rPr>
            </w:pPr>
          </w:p>
          <w:p w:rsidR="000C3A83" w:rsidRPr="00463DF7" w:rsidRDefault="000C3A83" w:rsidP="00E001FE">
            <w:pPr>
              <w:pStyle w:val="a6"/>
              <w:ind w:left="0"/>
              <w:jc w:val="right"/>
              <w:rPr>
                <w:rFonts w:asciiTheme="minorHAnsi" w:hAnsiTheme="minorHAnsi"/>
                <w:sz w:val="16"/>
              </w:rPr>
            </w:pPr>
          </w:p>
          <w:p w:rsidR="000C3A83" w:rsidRPr="00463DF7" w:rsidRDefault="000C3A83" w:rsidP="000C3A83">
            <w:pPr>
              <w:pStyle w:val="a6"/>
              <w:ind w:left="0"/>
              <w:rPr>
                <w:rFonts w:asciiTheme="minorHAnsi" w:hAnsiTheme="minorHAnsi"/>
                <w:sz w:val="16"/>
              </w:rPr>
            </w:pPr>
          </w:p>
          <w:p w:rsidR="00E001FE" w:rsidRPr="00463DF7" w:rsidRDefault="00E001FE" w:rsidP="00463DF7">
            <w:pPr>
              <w:pStyle w:val="a6"/>
              <w:ind w:left="0" w:right="484"/>
              <w:rPr>
                <w:rFonts w:asciiTheme="minorHAnsi" w:hAnsiTheme="minorHAnsi"/>
                <w:sz w:val="18"/>
                <w:szCs w:val="18"/>
              </w:rPr>
            </w:pPr>
            <w:r w:rsidRPr="00463DF7">
              <w:rPr>
                <w:rFonts w:asciiTheme="minorHAnsi" w:hAnsiTheme="minorHAnsi"/>
                <w:sz w:val="18"/>
                <w:szCs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Pr="00463DF7" w:rsidRDefault="00E001FE" w:rsidP="00463DF7">
            <w:pPr>
              <w:pStyle w:val="a6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3DF7">
              <w:rPr>
                <w:rFonts w:asciiTheme="minorHAnsi" w:hAnsiTheme="minorHAnsi"/>
                <w:sz w:val="18"/>
                <w:szCs w:val="18"/>
              </w:rPr>
              <w:t xml:space="preserve">(2) Αναγράφεται ολογράφως. </w:t>
            </w:r>
          </w:p>
          <w:p w:rsidR="00E001FE" w:rsidRPr="00463DF7" w:rsidRDefault="00E001FE" w:rsidP="00463DF7">
            <w:pPr>
              <w:pStyle w:val="a6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3DF7">
              <w:rPr>
                <w:rFonts w:asciiTheme="minorHAnsi" w:hAnsiTheme="minorHAnsi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Pr="00463DF7" w:rsidRDefault="00E001FE" w:rsidP="00463DF7">
            <w:pPr>
              <w:pStyle w:val="a6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3DF7">
              <w:rPr>
                <w:rFonts w:asciiTheme="minorHAnsi" w:hAnsiTheme="minorHAnsi"/>
                <w:sz w:val="18"/>
                <w:szCs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E001FE" w:rsidRPr="00463DF7" w:rsidRDefault="00E001FE">
            <w:pPr>
              <w:ind w:right="124"/>
              <w:rPr>
                <w:rFonts w:asciiTheme="minorHAnsi" w:hAnsiTheme="minorHAnsi"/>
                <w:sz w:val="18"/>
              </w:rPr>
            </w:pPr>
          </w:p>
        </w:tc>
      </w:tr>
      <w:tr w:rsidR="00F217EC" w:rsidTr="00463DF7">
        <w:trPr>
          <w:trHeight w:val="8257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:rsidTr="00E001FE">
        <w:trPr>
          <w:trHeight w:val="322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/>
    <w:p w:rsidR="00F217EC" w:rsidRDefault="00F217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217EC" w:rsidRDefault="00F217E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Pr="00B83AA1" w:rsidRDefault="00F217EC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(Υπογραφή)</w:t>
      </w:r>
    </w:p>
    <w:sectPr w:rsidR="00F217EC" w:rsidRPr="00B83AA1" w:rsidSect="00774E0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F7" w:rsidRDefault="007A70F7">
      <w:r>
        <w:separator/>
      </w:r>
    </w:p>
  </w:endnote>
  <w:endnote w:type="continuationSeparator" w:id="1">
    <w:p w:rsidR="007A70F7" w:rsidRDefault="007A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F7" w:rsidRDefault="007A70F7">
      <w:r>
        <w:separator/>
      </w:r>
    </w:p>
  </w:footnote>
  <w:footnote w:type="continuationSeparator" w:id="1">
    <w:p w:rsidR="007A70F7" w:rsidRDefault="007A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40" w:rsidRDefault="00463DF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40" w:rsidRDefault="00AB5C4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38484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8D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0A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8C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66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23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A2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82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8B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87BA88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114A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C9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03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48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4A3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60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A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24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DCD0D6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CE08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9680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F448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4F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E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69EA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10A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61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00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8D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69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0B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21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61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EE48F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752F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6B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27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A2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69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4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A1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41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53E4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86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EE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28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AD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C3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AF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4B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3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noPunctuationKerning/>
  <w:characterSpacingControl w:val="doNotCompress"/>
  <w:savePreviewPicture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762F0"/>
    <w:rsid w:val="000637C3"/>
    <w:rsid w:val="000C3A83"/>
    <w:rsid w:val="000F77DA"/>
    <w:rsid w:val="001D6713"/>
    <w:rsid w:val="00214F05"/>
    <w:rsid w:val="002B59C3"/>
    <w:rsid w:val="00382164"/>
    <w:rsid w:val="003F1888"/>
    <w:rsid w:val="00423132"/>
    <w:rsid w:val="00463DF7"/>
    <w:rsid w:val="00591DD7"/>
    <w:rsid w:val="0077484F"/>
    <w:rsid w:val="00774E05"/>
    <w:rsid w:val="007A70F7"/>
    <w:rsid w:val="00841AF4"/>
    <w:rsid w:val="0091620F"/>
    <w:rsid w:val="009746AC"/>
    <w:rsid w:val="009B502F"/>
    <w:rsid w:val="00A762F0"/>
    <w:rsid w:val="00AB5C40"/>
    <w:rsid w:val="00B83AA1"/>
    <w:rsid w:val="00B83E98"/>
    <w:rsid w:val="00CC2DEE"/>
    <w:rsid w:val="00D41C0D"/>
    <w:rsid w:val="00D94802"/>
    <w:rsid w:val="00E001FE"/>
    <w:rsid w:val="00E60E15"/>
    <w:rsid w:val="00F217EC"/>
    <w:rsid w:val="00F26DAD"/>
    <w:rsid w:val="00F93CF6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5"/>
    <w:rPr>
      <w:sz w:val="24"/>
      <w:szCs w:val="24"/>
    </w:rPr>
  </w:style>
  <w:style w:type="paragraph" w:styleId="1">
    <w:name w:val="heading 1"/>
    <w:basedOn w:val="a"/>
    <w:next w:val="a"/>
    <w:qFormat/>
    <w:rsid w:val="00774E0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4E0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74E0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74E0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74E0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74E0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74E0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74E0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74E0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74E0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74E0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774E0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774E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774E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774E0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Υπεύθυνη Δήλωση Ν. 1599/86</vt:lpstr>
      <vt:lpstr>        </vt:lpstr>
      <vt:lpstr>        </vt:lpstr>
      <vt:lpstr>        ΥΠΕΥΘΥΝΗ ΔΗΛΩΣΗ </vt:lpstr>
      <vt:lpstr>        (άρθρο 8 Ν.1599/1986)</vt:lpstr>
    </vt:vector>
  </TitlesOfParts>
  <Company>Γραφείο Διασύνδεσης Α.Π.Θ.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Πιταροκοίλη Στέλλα</cp:lastModifiedBy>
  <cp:revision>3</cp:revision>
  <cp:lastPrinted>2015-12-17T09:29:00Z</cp:lastPrinted>
  <dcterms:created xsi:type="dcterms:W3CDTF">2017-04-03T10:36:00Z</dcterms:created>
  <dcterms:modified xsi:type="dcterms:W3CDTF">2017-04-03T10:37:00Z</dcterms:modified>
</cp:coreProperties>
</file>