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CD" w:rsidRPr="00D7479A" w:rsidRDefault="00357ACD" w:rsidP="008322AF">
      <w:pPr>
        <w:jc w:val="center"/>
        <w:rPr>
          <w:b/>
          <w:sz w:val="28"/>
          <w:szCs w:val="28"/>
        </w:rPr>
      </w:pPr>
      <w:r w:rsidRPr="00D7479A">
        <w:rPr>
          <w:b/>
          <w:sz w:val="28"/>
          <w:szCs w:val="28"/>
        </w:rPr>
        <w:t>ΠΡΟΣΚΛΗΣΗ</w:t>
      </w:r>
    </w:p>
    <w:p w:rsidR="00357ACD" w:rsidRDefault="00357ACD" w:rsidP="008322AF">
      <w:pPr>
        <w:jc w:val="center"/>
      </w:pPr>
    </w:p>
    <w:p w:rsidR="00357ACD" w:rsidRPr="00D7479A" w:rsidRDefault="00357ACD" w:rsidP="008322AF">
      <w:pPr>
        <w:jc w:val="both"/>
        <w:rPr>
          <w:sz w:val="24"/>
          <w:szCs w:val="24"/>
        </w:rPr>
      </w:pPr>
      <w:r w:rsidRPr="00D7479A">
        <w:rPr>
          <w:sz w:val="24"/>
          <w:szCs w:val="24"/>
        </w:rPr>
        <w:t xml:space="preserve">          Η οργανωτική επιτροπή του Φεστιβάλ «Τέχνη καθ’οδόν», σχεδιάζει να ετοιμάσει, μεταξύ άλλων, για τις εκδηλώσεις του 2017 και μια «Μινωϊκή ημέρα», που θα περιλαμβάνει τον σχεδιασμό και τη δημιουργία, με σύγχρονα υλικά, ενδυμάτων και κοσμημάτων </w:t>
      </w:r>
      <w:r w:rsidRPr="00D7479A">
        <w:rPr>
          <w:b/>
          <w:sz w:val="24"/>
          <w:szCs w:val="24"/>
        </w:rPr>
        <w:t>εμπνευσμένων</w:t>
      </w:r>
      <w:r w:rsidRPr="00D7479A">
        <w:rPr>
          <w:sz w:val="24"/>
          <w:szCs w:val="24"/>
        </w:rPr>
        <w:t xml:space="preserve"> από τα αντίστοιχα Μινωικά και γενικότερα από τον Μινωικό πολιτισμό. Για τον σκοπό αυτό πρόκειται να απευθύνει τις προσεχείς ημέρες σχετική ανοικτή πρόσκληση στους καλλιτέχνες που θα επιθυμούσαν να συμμετάσχουν, ώστε να προετοιμάσουν έγκαιρα τα σχέδιά τους. Είκοσι από τα σχέδια των ενδυμάτων, πρόκειται να μεταφερθούν σε ύφασμα</w:t>
      </w:r>
      <w:r>
        <w:rPr>
          <w:sz w:val="24"/>
          <w:szCs w:val="24"/>
        </w:rPr>
        <w:t>, δαπάνες του Δήμου,</w:t>
      </w:r>
      <w:r w:rsidRPr="00D7479A">
        <w:rPr>
          <w:sz w:val="24"/>
          <w:szCs w:val="24"/>
        </w:rPr>
        <w:t xml:space="preserve"> και να </w:t>
      </w:r>
      <w:r>
        <w:rPr>
          <w:sz w:val="24"/>
          <w:szCs w:val="24"/>
        </w:rPr>
        <w:t>προβληθούν σε εκδήλωση που ετοιμάζεται από την οργανωτική επιτροπή</w:t>
      </w:r>
      <w:r w:rsidRPr="00D7479A">
        <w:rPr>
          <w:sz w:val="24"/>
          <w:szCs w:val="24"/>
        </w:rPr>
        <w:t xml:space="preserve">.  </w:t>
      </w:r>
    </w:p>
    <w:p w:rsidR="00357ACD" w:rsidRPr="00D7479A" w:rsidRDefault="00357ACD" w:rsidP="008322AF">
      <w:pPr>
        <w:jc w:val="both"/>
        <w:rPr>
          <w:sz w:val="24"/>
          <w:szCs w:val="24"/>
        </w:rPr>
      </w:pPr>
      <w:r w:rsidRPr="00D7479A">
        <w:rPr>
          <w:sz w:val="24"/>
          <w:szCs w:val="24"/>
        </w:rPr>
        <w:t xml:space="preserve">Την πρόσκληση αυτή θα θέλαμε να απευθύνουμε και στους μαθητές της δευτεροβάθμιας Εκπαίδευσης, θεωρώντας ότι αποτελεί μια καλή ευκαιρία για να </w:t>
      </w:r>
      <w:r>
        <w:rPr>
          <w:sz w:val="24"/>
          <w:szCs w:val="24"/>
        </w:rPr>
        <w:t xml:space="preserve"> αναδείξουν το ταλέντο τους και να </w:t>
      </w:r>
      <w:r w:rsidRPr="00D7479A">
        <w:rPr>
          <w:sz w:val="24"/>
          <w:szCs w:val="24"/>
        </w:rPr>
        <w:t xml:space="preserve">προσεγγίσουν, </w:t>
      </w:r>
      <w:r>
        <w:rPr>
          <w:sz w:val="24"/>
          <w:szCs w:val="24"/>
        </w:rPr>
        <w:t xml:space="preserve">μέσα από την τέχνη και </w:t>
      </w:r>
      <w:r w:rsidRPr="00D7479A">
        <w:rPr>
          <w:sz w:val="24"/>
          <w:szCs w:val="24"/>
        </w:rPr>
        <w:t>με τρόπο βιωματικό, την</w:t>
      </w:r>
      <w:r>
        <w:rPr>
          <w:sz w:val="24"/>
          <w:szCs w:val="24"/>
        </w:rPr>
        <w:t xml:space="preserve"> πολιτιστική μας</w:t>
      </w:r>
      <w:r w:rsidRPr="00D7479A">
        <w:rPr>
          <w:sz w:val="24"/>
          <w:szCs w:val="24"/>
        </w:rPr>
        <w:t xml:space="preserve"> κληρονομιά</w:t>
      </w:r>
      <w:r>
        <w:rPr>
          <w:sz w:val="24"/>
          <w:szCs w:val="24"/>
        </w:rPr>
        <w:t xml:space="preserve">. </w:t>
      </w:r>
      <w:r w:rsidRPr="00D7479A">
        <w:rPr>
          <w:sz w:val="24"/>
          <w:szCs w:val="24"/>
        </w:rPr>
        <w:t>Η πρόταση περιλαμβάνει:</w:t>
      </w:r>
    </w:p>
    <w:p w:rsidR="00357ACD" w:rsidRPr="00D7479A" w:rsidRDefault="00357ACD" w:rsidP="008322AF">
      <w:pPr>
        <w:jc w:val="both"/>
        <w:rPr>
          <w:sz w:val="24"/>
          <w:szCs w:val="24"/>
        </w:rPr>
      </w:pPr>
      <w:r w:rsidRPr="00D7479A">
        <w:rPr>
          <w:sz w:val="24"/>
          <w:szCs w:val="24"/>
        </w:rPr>
        <w:t xml:space="preserve">Α. Τη δημιουργία δύο ομάδων σε κάθε σχολείο, μίας για τον σχεδιασμό ενδυμάτων, και μίας για τον σχεδιασμό (και ει δυνατόν τη δημιουργία από οιαδήποτε υλικά)  κοσμημάτων, υπό την επίβλεψη των διδασκόντων εικαστικών. Στην περίπτωση που δεν υπάρχει </w:t>
      </w:r>
      <w:r>
        <w:rPr>
          <w:sz w:val="24"/>
          <w:szCs w:val="24"/>
        </w:rPr>
        <w:t xml:space="preserve">αρμόδιος </w:t>
      </w:r>
      <w:r w:rsidRPr="00D7479A">
        <w:rPr>
          <w:sz w:val="24"/>
          <w:szCs w:val="24"/>
        </w:rPr>
        <w:t xml:space="preserve">διδάσκων, τον ρόλο αυτό μπορεί να αναλάβει υπεύθυνος εικαστικός </w:t>
      </w:r>
      <w:r>
        <w:rPr>
          <w:sz w:val="24"/>
          <w:szCs w:val="24"/>
        </w:rPr>
        <w:t xml:space="preserve">–μέλος </w:t>
      </w:r>
      <w:r w:rsidRPr="00D7479A">
        <w:rPr>
          <w:sz w:val="24"/>
          <w:szCs w:val="24"/>
        </w:rPr>
        <w:t xml:space="preserve">της οργανωτικής επιτροπής. </w:t>
      </w:r>
    </w:p>
    <w:p w:rsidR="00357ACD" w:rsidRPr="00D7479A" w:rsidRDefault="00357ACD" w:rsidP="008322AF">
      <w:pPr>
        <w:jc w:val="both"/>
        <w:rPr>
          <w:sz w:val="24"/>
          <w:szCs w:val="24"/>
        </w:rPr>
      </w:pPr>
      <w:r w:rsidRPr="00D7479A">
        <w:rPr>
          <w:sz w:val="24"/>
          <w:szCs w:val="24"/>
        </w:rPr>
        <w:t>Β. Κάθε ομάδα θα επεξεργαστεί και θα παρουσιάσει ένα σχέδιο ενδύματος ή κοσμήματος</w:t>
      </w:r>
      <w:r>
        <w:rPr>
          <w:sz w:val="24"/>
          <w:szCs w:val="24"/>
        </w:rPr>
        <w:t>,</w:t>
      </w:r>
    </w:p>
    <w:p w:rsidR="00357ACD" w:rsidRPr="00D7479A" w:rsidRDefault="00357ACD" w:rsidP="008322AF">
      <w:pPr>
        <w:jc w:val="both"/>
        <w:rPr>
          <w:sz w:val="24"/>
          <w:szCs w:val="24"/>
        </w:rPr>
      </w:pPr>
      <w:r w:rsidRPr="00D7479A">
        <w:rPr>
          <w:sz w:val="24"/>
          <w:szCs w:val="24"/>
        </w:rPr>
        <w:t xml:space="preserve"> Επισημαίνουμε ότι όλα </w:t>
      </w:r>
      <w:r>
        <w:rPr>
          <w:sz w:val="24"/>
          <w:szCs w:val="24"/>
        </w:rPr>
        <w:t xml:space="preserve">ανεξαιρέτως </w:t>
      </w:r>
      <w:r w:rsidRPr="00D7479A">
        <w:rPr>
          <w:sz w:val="24"/>
          <w:szCs w:val="24"/>
        </w:rPr>
        <w:t xml:space="preserve">τα σχέδια και τα δημιουργήματα των μαθητών θα εκτεθούν κατά τη διάρκεια του φεστιβάλ,  </w:t>
      </w:r>
    </w:p>
    <w:p w:rsidR="00357ACD" w:rsidRPr="00D7479A" w:rsidRDefault="00357ACD" w:rsidP="008322AF">
      <w:pPr>
        <w:jc w:val="both"/>
        <w:rPr>
          <w:sz w:val="24"/>
          <w:szCs w:val="24"/>
        </w:rPr>
      </w:pPr>
      <w:r w:rsidRPr="00D7479A">
        <w:rPr>
          <w:sz w:val="24"/>
          <w:szCs w:val="24"/>
        </w:rPr>
        <w:t xml:space="preserve">Β. Τα σχέδια </w:t>
      </w:r>
      <w:r>
        <w:rPr>
          <w:sz w:val="24"/>
          <w:szCs w:val="24"/>
        </w:rPr>
        <w:t xml:space="preserve">των ενδυμάτων </w:t>
      </w:r>
      <w:r w:rsidRPr="00D7479A">
        <w:rPr>
          <w:sz w:val="24"/>
          <w:szCs w:val="24"/>
        </w:rPr>
        <w:t xml:space="preserve">πρέπει να ολοκληρωθούν και να κατατεθούν μέχρι την </w:t>
      </w:r>
      <w:r>
        <w:rPr>
          <w:sz w:val="24"/>
          <w:szCs w:val="24"/>
        </w:rPr>
        <w:t>1</w:t>
      </w:r>
      <w:r w:rsidRPr="00D7479A">
        <w:rPr>
          <w:sz w:val="24"/>
          <w:szCs w:val="24"/>
          <w:vertAlign w:val="superscript"/>
        </w:rPr>
        <w:t>η</w:t>
      </w:r>
      <w:r w:rsidRPr="00D7479A">
        <w:rPr>
          <w:sz w:val="24"/>
          <w:szCs w:val="24"/>
        </w:rPr>
        <w:t xml:space="preserve"> </w:t>
      </w:r>
      <w:r>
        <w:rPr>
          <w:sz w:val="24"/>
          <w:szCs w:val="24"/>
        </w:rPr>
        <w:t>Φεβρουα</w:t>
      </w:r>
      <w:r w:rsidRPr="00D7479A">
        <w:rPr>
          <w:sz w:val="24"/>
          <w:szCs w:val="24"/>
        </w:rPr>
        <w:t xml:space="preserve">ρίου, ώστε να υπάρχει, για όποια  από αυτά επιλεγούν, ικανός χρόνος </w:t>
      </w:r>
      <w:r>
        <w:rPr>
          <w:sz w:val="24"/>
          <w:szCs w:val="24"/>
        </w:rPr>
        <w:t>να ετοιμαστούν</w:t>
      </w:r>
      <w:r w:rsidRPr="00D7479A">
        <w:rPr>
          <w:sz w:val="24"/>
          <w:szCs w:val="24"/>
        </w:rPr>
        <w:t xml:space="preserve"> μέχρι την έναρξη του Φεστιβάλ </w:t>
      </w:r>
      <w:r>
        <w:rPr>
          <w:sz w:val="24"/>
          <w:szCs w:val="24"/>
        </w:rPr>
        <w:t>(</w:t>
      </w:r>
      <w:r w:rsidRPr="00D7479A">
        <w:rPr>
          <w:sz w:val="24"/>
          <w:szCs w:val="24"/>
        </w:rPr>
        <w:t>1</w:t>
      </w:r>
      <w:r w:rsidRPr="00D7479A">
        <w:rPr>
          <w:sz w:val="24"/>
          <w:szCs w:val="24"/>
          <w:vertAlign w:val="superscript"/>
        </w:rPr>
        <w:t>η</w:t>
      </w:r>
      <w:r w:rsidRPr="00D7479A">
        <w:rPr>
          <w:sz w:val="24"/>
          <w:szCs w:val="24"/>
        </w:rPr>
        <w:t xml:space="preserve"> Ιουλίου 2017</w:t>
      </w:r>
      <w:r>
        <w:rPr>
          <w:sz w:val="24"/>
          <w:szCs w:val="24"/>
        </w:rPr>
        <w:t>)</w:t>
      </w:r>
      <w:r w:rsidRPr="00D7479A">
        <w:rPr>
          <w:sz w:val="24"/>
          <w:szCs w:val="24"/>
        </w:rPr>
        <w:t xml:space="preserve">. </w:t>
      </w:r>
    </w:p>
    <w:p w:rsidR="00357ACD" w:rsidRPr="00E241E5" w:rsidRDefault="00357ACD" w:rsidP="008322AF">
      <w:pPr>
        <w:jc w:val="both"/>
        <w:rPr>
          <w:b/>
          <w:sz w:val="24"/>
          <w:szCs w:val="24"/>
        </w:rPr>
      </w:pPr>
      <w:r w:rsidRPr="00D7479A">
        <w:rPr>
          <w:sz w:val="24"/>
          <w:szCs w:val="24"/>
        </w:rPr>
        <w:t>Με τ</w:t>
      </w:r>
      <w:r>
        <w:rPr>
          <w:sz w:val="24"/>
          <w:szCs w:val="24"/>
        </w:rPr>
        <w:t>ις</w:t>
      </w:r>
      <w:r w:rsidRPr="00D7479A">
        <w:rPr>
          <w:sz w:val="24"/>
          <w:szCs w:val="24"/>
        </w:rPr>
        <w:t xml:space="preserve"> παραπάνω</w:t>
      </w:r>
      <w:r>
        <w:rPr>
          <w:sz w:val="24"/>
          <w:szCs w:val="24"/>
        </w:rPr>
        <w:t xml:space="preserve"> επισημάνσεις</w:t>
      </w:r>
      <w:r w:rsidRPr="00D7479A">
        <w:rPr>
          <w:sz w:val="24"/>
          <w:szCs w:val="24"/>
        </w:rPr>
        <w:t xml:space="preserve">, </w:t>
      </w:r>
      <w:r>
        <w:rPr>
          <w:sz w:val="24"/>
          <w:szCs w:val="24"/>
        </w:rPr>
        <w:t xml:space="preserve"> </w:t>
      </w:r>
      <w:r w:rsidRPr="00D7479A">
        <w:rPr>
          <w:sz w:val="24"/>
          <w:szCs w:val="24"/>
        </w:rPr>
        <w:t xml:space="preserve">καλούμε τα σχολεία του Δήμου, εφ’ όσον </w:t>
      </w:r>
      <w:r>
        <w:rPr>
          <w:sz w:val="24"/>
          <w:szCs w:val="24"/>
        </w:rPr>
        <w:t>κρίνουν</w:t>
      </w:r>
      <w:r w:rsidRPr="00D7479A">
        <w:rPr>
          <w:sz w:val="24"/>
          <w:szCs w:val="24"/>
        </w:rPr>
        <w:t xml:space="preserve"> ενδιαφέρουσα την πρόταση, να δηλώσουν συμμετοχή μέχρι τη </w:t>
      </w:r>
      <w:r w:rsidRPr="00E241E5">
        <w:rPr>
          <w:b/>
          <w:sz w:val="24"/>
          <w:szCs w:val="24"/>
        </w:rPr>
        <w:t>10</w:t>
      </w:r>
      <w:r w:rsidRPr="00E241E5">
        <w:rPr>
          <w:b/>
          <w:sz w:val="24"/>
          <w:szCs w:val="24"/>
          <w:vertAlign w:val="superscript"/>
        </w:rPr>
        <w:t>η</w:t>
      </w:r>
      <w:r w:rsidRPr="00E241E5">
        <w:rPr>
          <w:b/>
          <w:sz w:val="24"/>
          <w:szCs w:val="24"/>
        </w:rPr>
        <w:t xml:space="preserve"> Νοεμβρίου 2016</w:t>
      </w:r>
      <w:r w:rsidRPr="00D7479A">
        <w:rPr>
          <w:sz w:val="24"/>
          <w:szCs w:val="24"/>
        </w:rPr>
        <w:t xml:space="preserve">. Για </w:t>
      </w:r>
      <w:r>
        <w:rPr>
          <w:sz w:val="24"/>
          <w:szCs w:val="24"/>
        </w:rPr>
        <w:t>δηλώσεις συμμετοχής και διευκρινί</w:t>
      </w:r>
      <w:r w:rsidRPr="00D7479A">
        <w:rPr>
          <w:sz w:val="24"/>
          <w:szCs w:val="24"/>
        </w:rPr>
        <w:t xml:space="preserve">σεις μπορούν να έρθουν σε επαφή με την </w:t>
      </w:r>
      <w:r w:rsidRPr="00E241E5">
        <w:rPr>
          <w:b/>
          <w:sz w:val="24"/>
          <w:szCs w:val="24"/>
        </w:rPr>
        <w:t xml:space="preserve">υπεύθυνη σχεδιασμού κα Ειρήνη </w:t>
      </w:r>
      <w:r w:rsidRPr="00E241E5">
        <w:rPr>
          <w:b/>
          <w:sz w:val="24"/>
          <w:szCs w:val="24"/>
          <w:lang w:val="en-US"/>
        </w:rPr>
        <w:t>A</w:t>
      </w:r>
      <w:r w:rsidRPr="00E241E5">
        <w:rPr>
          <w:b/>
          <w:sz w:val="24"/>
          <w:szCs w:val="24"/>
        </w:rPr>
        <w:t xml:space="preserve">νδρουλάκη  (τηλ. 6945582141,  </w:t>
      </w:r>
      <w:r w:rsidRPr="00E241E5">
        <w:rPr>
          <w:b/>
          <w:sz w:val="24"/>
          <w:szCs w:val="24"/>
          <w:lang w:val="en-US"/>
        </w:rPr>
        <w:t>email</w:t>
      </w:r>
      <w:r w:rsidRPr="00E241E5">
        <w:rPr>
          <w:b/>
          <w:sz w:val="24"/>
          <w:szCs w:val="24"/>
        </w:rPr>
        <w:t xml:space="preserve"> </w:t>
      </w:r>
      <w:r w:rsidRPr="00E241E5">
        <w:rPr>
          <w:b/>
          <w:sz w:val="24"/>
          <w:szCs w:val="24"/>
          <w:lang w:val="en-US"/>
        </w:rPr>
        <w:t>irini</w:t>
      </w:r>
      <w:r w:rsidRPr="00E241E5">
        <w:rPr>
          <w:b/>
          <w:sz w:val="24"/>
          <w:szCs w:val="24"/>
        </w:rPr>
        <w:t>_</w:t>
      </w:r>
      <w:r w:rsidRPr="00E241E5">
        <w:rPr>
          <w:b/>
          <w:sz w:val="24"/>
          <w:szCs w:val="24"/>
          <w:lang w:val="en-US"/>
        </w:rPr>
        <w:t>androulaki</w:t>
      </w:r>
      <w:r w:rsidRPr="00E241E5">
        <w:rPr>
          <w:b/>
          <w:sz w:val="24"/>
          <w:szCs w:val="24"/>
        </w:rPr>
        <w:t>@</w:t>
      </w:r>
      <w:r w:rsidRPr="00E241E5">
        <w:rPr>
          <w:b/>
          <w:sz w:val="24"/>
          <w:szCs w:val="24"/>
          <w:lang w:val="en-US"/>
        </w:rPr>
        <w:t>yahoo</w:t>
      </w:r>
      <w:r w:rsidRPr="00E241E5">
        <w:rPr>
          <w:b/>
          <w:sz w:val="24"/>
          <w:szCs w:val="24"/>
        </w:rPr>
        <w:t>.</w:t>
      </w:r>
      <w:r w:rsidRPr="00E241E5">
        <w:rPr>
          <w:b/>
          <w:sz w:val="24"/>
          <w:szCs w:val="24"/>
          <w:lang w:val="en-US"/>
        </w:rPr>
        <w:t>com</w:t>
      </w:r>
      <w:r w:rsidRPr="00E241E5">
        <w:rPr>
          <w:b/>
          <w:sz w:val="24"/>
          <w:szCs w:val="24"/>
        </w:rPr>
        <w:t>).</w:t>
      </w:r>
    </w:p>
    <w:p w:rsidR="00357ACD" w:rsidRPr="00D7479A" w:rsidRDefault="00357ACD" w:rsidP="008322AF">
      <w:pPr>
        <w:jc w:val="both"/>
        <w:rPr>
          <w:sz w:val="24"/>
          <w:szCs w:val="24"/>
        </w:rPr>
      </w:pPr>
    </w:p>
    <w:p w:rsidR="00357ACD" w:rsidRPr="00D7479A" w:rsidRDefault="00357ACD" w:rsidP="008322AF">
      <w:pPr>
        <w:jc w:val="both"/>
        <w:rPr>
          <w:sz w:val="24"/>
          <w:szCs w:val="24"/>
        </w:rPr>
      </w:pPr>
    </w:p>
    <w:sectPr w:rsidR="00357ACD" w:rsidRPr="00D7479A" w:rsidSect="00500B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31E"/>
    <w:rsid w:val="000F6AFC"/>
    <w:rsid w:val="001C0C87"/>
    <w:rsid w:val="001F4E6F"/>
    <w:rsid w:val="00264BD8"/>
    <w:rsid w:val="00274F26"/>
    <w:rsid w:val="002D3CDE"/>
    <w:rsid w:val="00355074"/>
    <w:rsid w:val="00357ACD"/>
    <w:rsid w:val="004265D9"/>
    <w:rsid w:val="00444C97"/>
    <w:rsid w:val="004B44EE"/>
    <w:rsid w:val="004C69D6"/>
    <w:rsid w:val="00500B9B"/>
    <w:rsid w:val="00512691"/>
    <w:rsid w:val="00594911"/>
    <w:rsid w:val="00670989"/>
    <w:rsid w:val="006E38EC"/>
    <w:rsid w:val="0071258B"/>
    <w:rsid w:val="007B3CE2"/>
    <w:rsid w:val="008322AF"/>
    <w:rsid w:val="009E6155"/>
    <w:rsid w:val="00A50FB1"/>
    <w:rsid w:val="00B92D6F"/>
    <w:rsid w:val="00BF0D02"/>
    <w:rsid w:val="00BF20DB"/>
    <w:rsid w:val="00C611CB"/>
    <w:rsid w:val="00C7577D"/>
    <w:rsid w:val="00CF331E"/>
    <w:rsid w:val="00D7479A"/>
    <w:rsid w:val="00D85605"/>
    <w:rsid w:val="00E241E5"/>
    <w:rsid w:val="00EF4313"/>
    <w:rsid w:val="00F3539B"/>
    <w:rsid w:val="00F72B7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328</Words>
  <Characters>1773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subject/>
  <dc:creator>Vasso Lambrinoy</dc:creator>
  <cp:keywords/>
  <dc:description/>
  <cp:lastModifiedBy>Anaplioti</cp:lastModifiedBy>
  <cp:revision>5</cp:revision>
  <dcterms:created xsi:type="dcterms:W3CDTF">2016-10-20T05:31:00Z</dcterms:created>
  <dcterms:modified xsi:type="dcterms:W3CDTF">2016-10-20T06:03:00Z</dcterms:modified>
</cp:coreProperties>
</file>